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E3E5" w14:textId="77777777" w:rsidR="005B223A" w:rsidRDefault="00000000">
      <w:pPr>
        <w:widowControl/>
        <w:snapToGrid w:val="0"/>
        <w:spacing w:line="400" w:lineRule="exact"/>
        <w:ind w:left="1500" w:hanging="1500"/>
        <w:jc w:val="center"/>
      </w:pP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南市善化區陽明國民小學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111學年度音樂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長期代理教師</w:t>
      </w:r>
    </w:p>
    <w:p w14:paraId="621F833C" w14:textId="77777777" w:rsidR="005B223A" w:rsidRDefault="00000000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ㄧ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次公告分次招考）</w:t>
      </w:r>
    </w:p>
    <w:p w14:paraId="6DFA73BB" w14:textId="77777777" w:rsidR="005B223A" w:rsidRDefault="00000000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3C36AC18" w14:textId="77777777" w:rsidR="005B223A" w:rsidRDefault="00000000">
      <w:pPr>
        <w:spacing w:line="400" w:lineRule="exact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14:paraId="1874E292" w14:textId="77777777" w:rsidR="005B223A" w:rsidRDefault="00000000">
      <w:pPr>
        <w:pStyle w:val="Default"/>
      </w:pPr>
      <w:r>
        <w:rPr>
          <w:w w:val="99"/>
          <w:szCs w:val="28"/>
        </w:rPr>
        <w:t>二、</w:t>
      </w:r>
      <w:proofErr w:type="gramStart"/>
      <w:r>
        <w:rPr>
          <w:color w:val="auto"/>
          <w:sz w:val="23"/>
          <w:szCs w:val="23"/>
        </w:rPr>
        <w:t>臺</w:t>
      </w:r>
      <w:proofErr w:type="gramEnd"/>
      <w:r>
        <w:rPr>
          <w:color w:val="auto"/>
          <w:sz w:val="23"/>
          <w:szCs w:val="23"/>
        </w:rPr>
        <w:t>南市政府教育局111年7月29日公告編號200979。</w:t>
      </w:r>
    </w:p>
    <w:p w14:paraId="5724CA50" w14:textId="77777777" w:rsidR="005B223A" w:rsidRDefault="00000000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14:paraId="39723FA5" w14:textId="77777777" w:rsidR="005B223A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>一、類別:音樂</w:t>
      </w:r>
      <w:r>
        <w:rPr>
          <w:rFonts w:ascii="標楷體" w:eastAsia="標楷體" w:hAnsi="標楷體" w:cs="Arial"/>
          <w:kern w:val="0"/>
        </w:rPr>
        <w:t>長期</w:t>
      </w:r>
      <w:r>
        <w:rPr>
          <w:rFonts w:ascii="標楷體" w:eastAsia="標楷體" w:hAnsi="標楷體" w:cs="新細明體"/>
          <w:kern w:val="0"/>
        </w:rPr>
        <w:t>代理教師(音樂科任)</w:t>
      </w:r>
    </w:p>
    <w:p w14:paraId="6F007BF3" w14:textId="77777777" w:rsidR="005B223A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/>
        </w:rPr>
        <w:t>、代理</w:t>
      </w:r>
      <w:r>
        <w:rPr>
          <w:rFonts w:ascii="標楷體" w:eastAsia="標楷體" w:hAnsi="標楷體" w:cs="新細明體"/>
          <w:kern w:val="0"/>
        </w:rPr>
        <w:t>職缺：</w:t>
      </w:r>
      <w:r>
        <w:rPr>
          <w:rFonts w:ascii="標楷體" w:eastAsia="標楷體" w:hAnsi="標楷體" w:cs="新細明體"/>
          <w:bCs/>
          <w:kern w:val="0"/>
        </w:rPr>
        <w:t>育嬰</w:t>
      </w:r>
      <w:proofErr w:type="gramStart"/>
      <w:r>
        <w:rPr>
          <w:rFonts w:ascii="標楷體" w:eastAsia="標楷體" w:hAnsi="標楷體" w:cs="新細明體"/>
          <w:bCs/>
          <w:kern w:val="0"/>
        </w:rPr>
        <w:t>留停缺</w:t>
      </w:r>
      <w:proofErr w:type="gramEnd"/>
      <w:r>
        <w:rPr>
          <w:rFonts w:ascii="標楷體" w:eastAsia="標楷體" w:hAnsi="標楷體" w:cs="新細明體"/>
          <w:bCs/>
          <w:kern w:val="0"/>
        </w:rPr>
        <w:t>1名</w:t>
      </w:r>
    </w:p>
    <w:p w14:paraId="009FFF69" w14:textId="77777777" w:rsidR="005B223A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三、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cs="Arial"/>
          <w:bCs/>
          <w:kern w:val="0"/>
        </w:rPr>
        <w:t>名額：</w:t>
      </w:r>
      <w:r>
        <w:rPr>
          <w:rFonts w:ascii="標楷體" w:eastAsia="標楷體" w:hAnsi="標楷體" w:cs="新細明體"/>
          <w:kern w:val="0"/>
        </w:rPr>
        <w:t>正取1名，備取:2名</w:t>
      </w:r>
    </w:p>
    <w:p w14:paraId="15160270" w14:textId="77777777" w:rsidR="005B223A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四、聘期：</w:t>
      </w:r>
      <w:r>
        <w:rPr>
          <w:rFonts w:eastAsia="標楷體"/>
          <w:kern w:val="0"/>
        </w:rPr>
        <w:t>112/02/13-112/06/30(</w:t>
      </w:r>
      <w:r>
        <w:rPr>
          <w:rFonts w:eastAsia="標楷體"/>
          <w:kern w:val="0"/>
        </w:rPr>
        <w:t>非全年</w:t>
      </w:r>
      <w:proofErr w:type="gramStart"/>
      <w:r>
        <w:rPr>
          <w:rFonts w:eastAsia="標楷體"/>
          <w:kern w:val="0"/>
        </w:rPr>
        <w:t>聘期者依</w:t>
      </w:r>
      <w:proofErr w:type="gramEnd"/>
      <w:r>
        <w:rPr>
          <w:rFonts w:eastAsia="標楷體" w:cs="標楷體"/>
          <w:kern w:val="0"/>
        </w:rPr>
        <w:t>實際缺額情形聘任</w:t>
      </w:r>
      <w:r>
        <w:rPr>
          <w:rFonts w:eastAsia="標楷體"/>
          <w:kern w:val="0"/>
        </w:rPr>
        <w:t>)</w:t>
      </w:r>
      <w:r>
        <w:rPr>
          <w:rFonts w:eastAsia="標楷體" w:cs="標楷體"/>
          <w:kern w:val="0"/>
        </w:rPr>
        <w:t xml:space="preserve"> </w:t>
      </w:r>
      <w:r>
        <w:rPr>
          <w:rFonts w:eastAsia="標楷體" w:cs="標楷體"/>
          <w:kern w:val="0"/>
        </w:rPr>
        <w:t>。</w:t>
      </w:r>
    </w:p>
    <w:p w14:paraId="08684B5F" w14:textId="77777777" w:rsidR="005B223A" w:rsidRDefault="00000000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14:paraId="242041D5" w14:textId="77777777" w:rsidR="005B223A" w:rsidRDefault="00000000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六、上述備取，以補足本次甄選應錄取之名額為限。如甄試成績未達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</w:t>
      </w:r>
      <w:proofErr w:type="gramStart"/>
      <w:r>
        <w:rPr>
          <w:rFonts w:eastAsia="標楷體" w:cs="標楷體"/>
        </w:rPr>
        <w:t>甄</w:t>
      </w:r>
      <w:proofErr w:type="gramEnd"/>
    </w:p>
    <w:p w14:paraId="048A610F" w14:textId="77777777" w:rsidR="005B223A" w:rsidRDefault="00000000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4BBA4205" w14:textId="77777777" w:rsidR="005B223A" w:rsidRDefault="00000000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4383998A" w14:textId="77777777" w:rsidR="005B223A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2AA60B84" w14:textId="77777777" w:rsidR="005B223A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</w:t>
      </w:r>
      <w:proofErr w:type="gramStart"/>
      <w:r>
        <w:rPr>
          <w:rFonts w:eastAsia="標楷體" w:cs="標楷體"/>
        </w:rPr>
        <w:t>）</w:t>
      </w:r>
      <w:proofErr w:type="gramEnd"/>
      <w:r>
        <w:rPr>
          <w:rFonts w:eastAsia="標楷體" w:cs="標楷體"/>
        </w:rPr>
        <w:t>。</w:t>
      </w:r>
    </w:p>
    <w:p w14:paraId="3F148C43" w14:textId="77777777" w:rsidR="005B223A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14:paraId="1255C0DB" w14:textId="77777777" w:rsidR="005B223A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條、第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14:paraId="7ED45537" w14:textId="77777777" w:rsidR="005B223A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四</w:t>
      </w:r>
      <w:r>
        <w:rPr>
          <w:rFonts w:eastAsia="標楷體"/>
        </w:rPr>
        <w:t>)</w:t>
      </w:r>
      <w:r>
        <w:rPr>
          <w:rFonts w:eastAsia="標楷體" w:cs="標楷體"/>
        </w:rPr>
        <w:t>以不適任教師資遣或退休者不得報考。</w:t>
      </w:r>
    </w:p>
    <w:p w14:paraId="32D62002" w14:textId="77777777" w:rsidR="005B223A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368"/>
      </w:tblGrid>
      <w:tr w:rsidR="005B223A" w14:paraId="7C918E88" w14:textId="77777777">
        <w:tblPrEx>
          <w:tblCellMar>
            <w:top w:w="0" w:type="dxa"/>
            <w:bottom w:w="0" w:type="dxa"/>
          </w:tblCellMar>
        </w:tblPrEx>
        <w:trPr>
          <w:trHeight w:val="121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6BE79" w14:textId="77777777" w:rsidR="005B223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41160851" w14:textId="77777777" w:rsidR="005B223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D589" w14:textId="77777777" w:rsidR="005B223A" w:rsidRDefault="00000000">
            <w:pPr>
              <w:spacing w:line="400" w:lineRule="exact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5B223A" w14:paraId="0132C5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E639" w14:textId="77777777" w:rsidR="005B223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1E2E0B6D" w14:textId="77777777" w:rsidR="005B223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0BAB" w14:textId="77777777" w:rsidR="005B223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29C18C5E" w14:textId="77777777" w:rsidR="005B223A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5B223A" w14:paraId="501DD8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45B5" w14:textId="77777777" w:rsidR="005B223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5E6BECEC" w14:textId="77777777" w:rsidR="005B223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F99A" w14:textId="77777777" w:rsidR="005B223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8B085A1" w14:textId="77777777" w:rsidR="005B223A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77032E8D" w14:textId="77777777" w:rsidR="005B223A" w:rsidRDefault="00000000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5B223A" w14:paraId="38BD6A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DFF7" w14:textId="77777777" w:rsidR="005B223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 w:cs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14:paraId="4FE0C61F" w14:textId="77777777" w:rsidR="005B223A" w:rsidRDefault="00000000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605C" w14:textId="77777777" w:rsidR="005B223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6B06A61A" w14:textId="77777777" w:rsidR="005B223A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791F16DF" w14:textId="77777777" w:rsidR="005B223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5B223A" w14:paraId="7F6744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3B224" w14:textId="77777777" w:rsidR="005B223A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 w:cs="標楷體"/>
              </w:rPr>
              <w:t>5-9</w:t>
            </w:r>
            <w:r>
              <w:rPr>
                <w:rFonts w:eastAsia="標楷體" w:cs="標楷體"/>
              </w:rPr>
              <w:t>次</w:t>
            </w:r>
          </w:p>
          <w:p w14:paraId="69C5E9BD" w14:textId="77777777" w:rsidR="005B223A" w:rsidRDefault="00000000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EF9E" w14:textId="77777777" w:rsidR="005B223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1A89792F" w14:textId="77777777" w:rsidR="005B223A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26FAD26C" w14:textId="77777777" w:rsidR="005B223A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14:paraId="37C00A89" w14:textId="77777777" w:rsidR="005B223A" w:rsidRDefault="00000000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5D60F8F8" w14:textId="77777777" w:rsidR="005B223A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111年12月20日（星期二）至111年12月25日（星期日）</w:t>
      </w:r>
    </w:p>
    <w:p w14:paraId="6C3C1BB5" w14:textId="77777777" w:rsidR="005B223A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lastRenderedPageBreak/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</w:t>
      </w: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南市政府教育局</w:t>
      </w:r>
      <w:hyperlink r:id="rId6" w:history="1">
        <w:r>
          <w:rPr>
            <w:rStyle w:val="a3"/>
          </w:rPr>
          <w:t>https://www.tn.edu.tw/</w:t>
        </w:r>
      </w:hyperlink>
    </w:p>
    <w:p w14:paraId="58FFD1E2" w14:textId="77777777" w:rsidR="005B223A" w:rsidRDefault="00000000">
      <w:pPr>
        <w:spacing w:line="400" w:lineRule="exact"/>
        <w:ind w:firstLine="1918"/>
      </w:pPr>
      <w:r>
        <w:rPr>
          <w:rFonts w:eastAsia="標楷體" w:cs="標楷體"/>
        </w:rPr>
        <w:t>本校網站</w:t>
      </w:r>
      <w:hyperlink r:id="rId7" w:history="1">
        <w:r>
          <w:rPr>
            <w:rStyle w:val="a3"/>
            <w:color w:val="auto"/>
            <w:shd w:val="clear" w:color="auto" w:fill="FFFFFF"/>
          </w:rPr>
          <w:t>http://www.ymes.tn.edu.tw</w:t>
        </w:r>
      </w:hyperlink>
    </w:p>
    <w:p w14:paraId="6923B0ED" w14:textId="77777777" w:rsidR="005B223A" w:rsidRDefault="00000000">
      <w:pPr>
        <w:spacing w:line="400" w:lineRule="exact"/>
        <w:ind w:firstLine="1904"/>
      </w:pPr>
      <w:proofErr w:type="gramStart"/>
      <w:r>
        <w:rPr>
          <w:rFonts w:eastAsia="標楷體" w:cs="標楷體"/>
        </w:rPr>
        <w:t>臺</w:t>
      </w:r>
      <w:proofErr w:type="gramEnd"/>
      <w:r>
        <w:rPr>
          <w:rFonts w:eastAsia="標楷體" w:cs="標楷體"/>
        </w:rPr>
        <w:t>南市代課人力系統</w:t>
      </w:r>
      <w:hyperlink r:id="rId8" w:history="1">
        <w:r>
          <w:rPr>
            <w:rStyle w:val="a3"/>
            <w:color w:val="auto"/>
          </w:rPr>
          <w:t>http://104.tn.edu.tw/Jlist.aspx</w:t>
        </w:r>
      </w:hyperlink>
    </w:p>
    <w:p w14:paraId="19476E88" w14:textId="77777777" w:rsidR="005B223A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14:paraId="6468299A" w14:textId="77777777" w:rsidR="005B223A" w:rsidRDefault="00000000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14:paraId="0B10DCC1" w14:textId="77777777" w:rsidR="005B223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</w:t>
      </w:r>
      <w:proofErr w:type="gramStart"/>
      <w:r>
        <w:rPr>
          <w:rFonts w:eastAsia="標楷體" w:cs="標楷體"/>
        </w:rPr>
        <w:t>採</w:t>
      </w:r>
      <w:proofErr w:type="gramEnd"/>
      <w:r>
        <w:rPr>
          <w:rFonts w:eastAsia="標楷體" w:cs="標楷體"/>
        </w:rPr>
        <w:t>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次招考、第</w:t>
      </w:r>
      <w:r>
        <w:rPr>
          <w:rFonts w:eastAsia="標楷體" w:cs="標楷體"/>
        </w:rPr>
        <w:t>4</w:t>
      </w:r>
      <w:r>
        <w:rPr>
          <w:rFonts w:eastAsia="標楷體" w:cs="標楷體"/>
        </w:rPr>
        <w:t>次招考、第</w:t>
      </w:r>
      <w:r>
        <w:rPr>
          <w:rFonts w:eastAsia="標楷體" w:cs="標楷體"/>
        </w:rPr>
        <w:t>5-9</w:t>
      </w:r>
      <w:r>
        <w:rPr>
          <w:rFonts w:eastAsia="標楷體" w:cs="標楷體"/>
        </w:rPr>
        <w:t>次招考，惟是否額滿，請自行查閱教育局資訊中心及本校網站公告。</w:t>
      </w:r>
    </w:p>
    <w:tbl>
      <w:tblPr>
        <w:tblW w:w="10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5B223A" w14:paraId="617C5783" w14:textId="77777777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897E" w14:textId="77777777" w:rsidR="005B223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53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36"/>
            </w:tblGrid>
            <w:tr w:rsidR="005B223A" w14:paraId="107F0C7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75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347525" w14:textId="77777777" w:rsidR="005B223A" w:rsidRDefault="00000000">
                  <w:pPr>
                    <w:suppressAutoHyphens w:val="0"/>
                    <w:autoSpaceDE w:val="0"/>
                    <w:textAlignment w:val="auto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111年12月21日（星期三）至111年12月25日（星期日）上午9時~下午4時(假日不受理)（逾時恕不受理）</w:t>
                  </w:r>
                </w:p>
              </w:tc>
            </w:tr>
          </w:tbl>
          <w:p w14:paraId="750F27F2" w14:textId="77777777" w:rsidR="005B223A" w:rsidRDefault="005B223A">
            <w:pPr>
              <w:widowControl/>
              <w:spacing w:line="400" w:lineRule="exact"/>
              <w:jc w:val="both"/>
            </w:pPr>
          </w:p>
        </w:tc>
      </w:tr>
      <w:tr w:rsidR="005B223A" w14:paraId="633E2776" w14:textId="7777777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62C4E" w14:textId="77777777" w:rsidR="005B223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EA5E0" w14:textId="77777777" w:rsidR="005B223A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111年12月27日（星期二）上午9時~下午4時(</w:t>
            </w:r>
            <w:proofErr w:type="gramStart"/>
            <w:r>
              <w:rPr>
                <w:color w:val="auto"/>
              </w:rPr>
              <w:t>逾時恕不受理）</w:t>
            </w:r>
            <w:proofErr w:type="gramEnd"/>
          </w:p>
        </w:tc>
      </w:tr>
      <w:tr w:rsidR="005B223A" w14:paraId="01E871EE" w14:textId="7777777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D6B2" w14:textId="77777777" w:rsidR="005B223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5C07" w14:textId="77777777" w:rsidR="005B223A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111年12月29日（星期四）上午9時~下午4時(</w:t>
            </w:r>
            <w:proofErr w:type="gramStart"/>
            <w:r>
              <w:rPr>
                <w:color w:val="auto"/>
              </w:rPr>
              <w:t>逾時恕不受理）</w:t>
            </w:r>
            <w:proofErr w:type="gramEnd"/>
          </w:p>
        </w:tc>
      </w:tr>
      <w:tr w:rsidR="005B223A" w14:paraId="4B5963E2" w14:textId="7777777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74D4" w14:textId="77777777" w:rsidR="005B223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9B9CB" w14:textId="77777777" w:rsidR="005B223A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112年01月03日（星期二）上午9時~下午4時（逾時恕不受理）</w:t>
            </w:r>
          </w:p>
        </w:tc>
      </w:tr>
      <w:tr w:rsidR="005B223A" w14:paraId="6100E317" w14:textId="7777777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A55A" w14:textId="77777777" w:rsidR="005B223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35C6" w14:textId="77777777" w:rsidR="005B223A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112年01月05日（星期四）上午9時~下午4時（逾時恕不受理）</w:t>
            </w:r>
          </w:p>
        </w:tc>
      </w:tr>
      <w:tr w:rsidR="005B223A" w14:paraId="33CEDBFC" w14:textId="7777777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D46D" w14:textId="77777777" w:rsidR="005B223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第6次報名時間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4918" w14:textId="77777777" w:rsidR="005B223A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112年01月09日（星期一）上午9時~下午4時（逾時恕不受理）</w:t>
            </w:r>
          </w:p>
        </w:tc>
      </w:tr>
      <w:tr w:rsidR="005B223A" w14:paraId="0BC97EC7" w14:textId="7777777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2A37" w14:textId="77777777" w:rsidR="005B223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第7次報名時間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24763" w14:textId="77777777" w:rsidR="005B223A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112年01月11日（星期三）上午9時~下午4時（逾時恕不受理）</w:t>
            </w:r>
          </w:p>
        </w:tc>
      </w:tr>
      <w:tr w:rsidR="005B223A" w14:paraId="07A42C60" w14:textId="7777777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15BA7" w14:textId="77777777" w:rsidR="005B223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第8次報名時間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FAD2" w14:textId="77777777" w:rsidR="005B223A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112年01月13日（星期五）上午9時~下午4時（逾時恕不受理）</w:t>
            </w:r>
          </w:p>
        </w:tc>
      </w:tr>
      <w:tr w:rsidR="005B223A" w14:paraId="76992E8C" w14:textId="7777777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096F" w14:textId="77777777" w:rsidR="005B223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第9次報名時間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C7C3" w14:textId="77777777" w:rsidR="005B223A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112年01月17日（星期二）上午9時~下午4時（逾時恕不受理）</w:t>
            </w:r>
          </w:p>
        </w:tc>
      </w:tr>
    </w:tbl>
    <w:p w14:paraId="6D9B9F3A" w14:textId="77777777" w:rsidR="005B223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二、地點及聯絡電話：本校教導處，電話：</w:t>
      </w:r>
      <w:r>
        <w:rPr>
          <w:rFonts w:ascii="標楷體" w:eastAsia="標楷體" w:hAnsi="標楷體" w:cs="新細明體"/>
          <w:kern w:val="0"/>
        </w:rPr>
        <w:t>(06)5817165#202</w:t>
      </w:r>
      <w:r>
        <w:rPr>
          <w:rFonts w:ascii="標楷體" w:eastAsia="標楷體" w:hAnsi="標楷體"/>
        </w:rPr>
        <w:t xml:space="preserve"> </w:t>
      </w:r>
    </w:p>
    <w:p w14:paraId="063871BB" w14:textId="77777777" w:rsidR="005B223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3E6FB793" w14:textId="77777777" w:rsidR="005B223A" w:rsidRDefault="0000000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1份</w:t>
      </w:r>
    </w:p>
    <w:p w14:paraId="5EE2556C" w14:textId="77777777" w:rsidR="005B223A" w:rsidRDefault="0000000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14:paraId="2BF3F3F7" w14:textId="77777777" w:rsidR="005B223A" w:rsidRDefault="00000000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14:paraId="48E31B81" w14:textId="77777777" w:rsidR="005B223A" w:rsidRDefault="00000000">
      <w:pPr>
        <w:spacing w:line="400" w:lineRule="exact"/>
        <w:ind w:firstLine="142"/>
      </w:pPr>
      <w:r>
        <w:rPr>
          <w:rFonts w:ascii="標楷體" w:eastAsia="標楷體" w:hAnsi="標楷體"/>
        </w:rPr>
        <w:t>（四）最高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14:paraId="4BA2F65C" w14:textId="77777777" w:rsidR="005B223A" w:rsidRDefault="000000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（五）教學檔案資料一份（A4大小5頁以內）</w:t>
      </w:r>
    </w:p>
    <w:p w14:paraId="45D200BD" w14:textId="77777777" w:rsidR="005B223A" w:rsidRDefault="00000000">
      <w:pPr>
        <w:spacing w:line="400" w:lineRule="exact"/>
        <w:ind w:firstLine="142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（六）退伍令或免服役證明正本查驗,影本1份</w:t>
      </w:r>
    </w:p>
    <w:p w14:paraId="247319EB" w14:textId="77777777" w:rsidR="005B223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四、方式：備妥有關證件親自或委託代理報名</w:t>
      </w:r>
      <w:r>
        <w:rPr>
          <w:rFonts w:eastAsia="標楷體"/>
        </w:rPr>
        <w:t>(</w:t>
      </w:r>
      <w:r>
        <w:rPr>
          <w:rFonts w:eastAsia="標楷體" w:cs="標楷體"/>
        </w:rPr>
        <w:t>通信報名不予受理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14:paraId="6EB61C3E" w14:textId="77777777" w:rsidR="005B223A" w:rsidRDefault="00000000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14:paraId="5B66687D" w14:textId="77777777" w:rsidR="005B223A" w:rsidRDefault="000000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5B223A" w14:paraId="3ADFC0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67E5" w14:textId="77777777" w:rsidR="005B223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5F8F" w14:textId="77777777" w:rsidR="005B223A" w:rsidRDefault="00000000">
            <w:pPr>
              <w:pStyle w:val="Default"/>
            </w:pPr>
            <w:r>
              <w:rPr>
                <w:color w:val="auto"/>
                <w:sz w:val="23"/>
                <w:szCs w:val="23"/>
              </w:rPr>
              <w:t>111年12月26日（星期一）上午9時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5B223A" w14:paraId="6D5E62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A1A6" w14:textId="77777777" w:rsidR="005B223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1EA4" w14:textId="77777777" w:rsidR="005B223A" w:rsidRDefault="00000000">
            <w:pPr>
              <w:pStyle w:val="Default"/>
              <w:jc w:val="both"/>
            </w:pPr>
            <w:r>
              <w:rPr>
                <w:color w:val="auto"/>
                <w:sz w:val="22"/>
                <w:szCs w:val="22"/>
              </w:rPr>
              <w:t xml:space="preserve">111年12月28日（星期三）上午9時（請於上午8時30分前至教導處報到） </w:t>
            </w:r>
          </w:p>
        </w:tc>
      </w:tr>
      <w:tr w:rsidR="005B223A" w14:paraId="714967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E7C0" w14:textId="77777777" w:rsidR="005B223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A4F7" w14:textId="77777777" w:rsidR="005B223A" w:rsidRDefault="00000000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111年12月30日（星期五）上午9時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5B223A" w14:paraId="0FA736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71F3" w14:textId="77777777" w:rsidR="005B223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2FFF" w14:textId="77777777" w:rsidR="005B223A" w:rsidRDefault="00000000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112年01月04日（星期三）上午9時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5B223A" w14:paraId="7D52C1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8FC2" w14:textId="77777777" w:rsidR="005B223A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C791" w14:textId="77777777" w:rsidR="005B223A" w:rsidRDefault="00000000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112年01月06日（星期五）上午9時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5B223A" w14:paraId="362F86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9121" w14:textId="77777777" w:rsidR="005B223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第6次甄試時間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8FE7" w14:textId="77777777" w:rsidR="005B223A" w:rsidRDefault="00000000">
            <w:pPr>
              <w:pStyle w:val="Default"/>
              <w:jc w:val="both"/>
            </w:pPr>
            <w:r>
              <w:rPr>
                <w:color w:val="auto"/>
              </w:rPr>
              <w:t>112年01月10日（星期二）上午9時~下午4時（逾時恕不受理）</w:t>
            </w:r>
          </w:p>
        </w:tc>
      </w:tr>
      <w:tr w:rsidR="005B223A" w14:paraId="5E7DAD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3585" w14:textId="77777777" w:rsidR="005B223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第7次甄試時間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2015" w14:textId="77777777" w:rsidR="005B223A" w:rsidRDefault="00000000">
            <w:pPr>
              <w:pStyle w:val="Default"/>
              <w:jc w:val="both"/>
            </w:pPr>
            <w:r>
              <w:rPr>
                <w:color w:val="auto"/>
              </w:rPr>
              <w:t>112年01月12日（星期四）上午9時~下午4時（逾時恕不受理）</w:t>
            </w:r>
          </w:p>
        </w:tc>
      </w:tr>
      <w:tr w:rsidR="005B223A" w14:paraId="52764F4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D7D3" w14:textId="77777777" w:rsidR="005B223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第8次甄試時間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876F" w14:textId="77777777" w:rsidR="005B223A" w:rsidRDefault="00000000">
            <w:pPr>
              <w:pStyle w:val="Default"/>
              <w:jc w:val="both"/>
            </w:pPr>
            <w:r>
              <w:rPr>
                <w:color w:val="auto"/>
              </w:rPr>
              <w:t>112年01月16日（星期一）上午9時~下午4時（逾時恕不受理）</w:t>
            </w:r>
          </w:p>
        </w:tc>
      </w:tr>
      <w:tr w:rsidR="005B223A" w14:paraId="52C5707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C869" w14:textId="77777777" w:rsidR="005B223A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第9次甄試時間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336B" w14:textId="77777777" w:rsidR="005B223A" w:rsidRDefault="00000000">
            <w:pPr>
              <w:pStyle w:val="Default"/>
              <w:jc w:val="both"/>
            </w:pPr>
            <w:r>
              <w:rPr>
                <w:color w:val="auto"/>
              </w:rPr>
              <w:t>112年01月18日（星期三）上午9時~下午4時（逾時恕不受理）</w:t>
            </w:r>
          </w:p>
        </w:tc>
      </w:tr>
    </w:tbl>
    <w:p w14:paraId="7B77F125" w14:textId="77777777" w:rsidR="005B223A" w:rsidRDefault="000000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二、地點：本校教室</w:t>
      </w:r>
    </w:p>
    <w:p w14:paraId="436B24EF" w14:textId="77777777" w:rsidR="005B223A" w:rsidRDefault="00000000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柒</w:t>
      </w:r>
      <w:proofErr w:type="gramEnd"/>
      <w:r>
        <w:rPr>
          <w:rFonts w:ascii="標楷體" w:eastAsia="標楷體" w:hAnsi="標楷體"/>
        </w:rPr>
        <w:t>、甄試方式及配分比例 ：</w:t>
      </w:r>
    </w:p>
    <w:p w14:paraId="0074AE7C" w14:textId="77777777" w:rsidR="005B223A" w:rsidRDefault="00000000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一、試教(50%)：          </w:t>
      </w:r>
    </w:p>
    <w:p w14:paraId="17566D5E" w14:textId="77777777" w:rsidR="005B223A" w:rsidRDefault="000000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</w:t>
      </w:r>
      <w:proofErr w:type="gramStart"/>
      <w:r>
        <w:rPr>
          <w:rFonts w:ascii="標楷體" w:eastAsia="標楷體" w:hAnsi="標楷體" w:cs="Arial"/>
          <w:kern w:val="0"/>
          <w:sz w:val="23"/>
          <w:szCs w:val="23"/>
        </w:rPr>
        <w:t>一</w:t>
      </w:r>
      <w:proofErr w:type="gramEnd"/>
      <w:r>
        <w:rPr>
          <w:rFonts w:ascii="標楷體" w:eastAsia="標楷體" w:hAnsi="標楷體" w:cs="Arial"/>
          <w:kern w:val="0"/>
          <w:sz w:val="23"/>
          <w:szCs w:val="23"/>
        </w:rPr>
        <w:t>)</w:t>
      </w:r>
      <w:r>
        <w:rPr>
          <w:rFonts w:ascii="標楷體" w:eastAsia="標楷體" w:hAnsi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0" w:name="OLE_LINK35"/>
      <w:bookmarkStart w:id="1" w:name="OLE_LINK36"/>
      <w:r>
        <w:rPr>
          <w:rFonts w:ascii="標楷體" w:eastAsia="標楷體" w:hAnsi="標楷體" w:cs="Arial"/>
          <w:kern w:val="0"/>
          <w:sz w:val="23"/>
          <w:szCs w:val="23"/>
        </w:rPr>
        <w:t>音樂教學(自訂教學內容)</w:t>
      </w:r>
    </w:p>
    <w:bookmarkEnd w:id="0"/>
    <w:bookmarkEnd w:id="1"/>
    <w:p w14:paraId="69AE69F7" w14:textId="77777777" w:rsidR="005B223A" w:rsidRDefault="000000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(二)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  <w:sz w:val="23"/>
          <w:szCs w:val="23"/>
        </w:rPr>
        <w:t>：每人12分鐘。（第11分鐘響鈴1次，第12分鐘響鈴2次，立即結束）</w:t>
      </w:r>
    </w:p>
    <w:p w14:paraId="6324249F" w14:textId="77777777" w:rsidR="005B223A" w:rsidRDefault="00000000">
      <w:pPr>
        <w:spacing w:line="400" w:lineRule="exact"/>
        <w:ind w:firstLine="407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(三)試教現場無學生。</w:t>
      </w:r>
    </w:p>
    <w:p w14:paraId="7C9DE1E4" w14:textId="77777777" w:rsidR="005B223A" w:rsidRDefault="00000000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ascii="標楷體" w:eastAsia="標楷體" w:hAnsi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(50%)：每人10分鐘。以教育理念、教學知能、班級經營及學校行政為主。</w:t>
      </w:r>
    </w:p>
    <w:p w14:paraId="4FEFEAE1" w14:textId="77777777" w:rsidR="005B223A" w:rsidRDefault="00000000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421287BD" w14:textId="77777777" w:rsidR="005B223A" w:rsidRDefault="00000000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5BEE3ADF" w14:textId="77777777" w:rsidR="005B223A" w:rsidRDefault="00000000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5D55555A" w14:textId="77777777" w:rsidR="005B223A" w:rsidRDefault="00000000">
      <w:pPr>
        <w:spacing w:line="400" w:lineRule="exact"/>
        <w:jc w:val="both"/>
      </w:pPr>
      <w:r>
        <w:rPr>
          <w:rFonts w:ascii="標楷體" w:eastAsia="標楷體" w:hAnsi="標楷體"/>
        </w:rPr>
        <w:t>一、甄選結果通知:本校</w:t>
      </w:r>
      <w:r>
        <w:rPr>
          <w:rFonts w:eastAsia="標楷體" w:cs="標楷體"/>
        </w:rPr>
        <w:t>教師甄選委員會審議甄選結果，以電子郵件寄發個人成績給考生。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5B223A" w14:paraId="6069F9CD" w14:textId="77777777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3D75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6A3A" w14:textId="77777777" w:rsidR="005B223A" w:rsidRDefault="00000000">
            <w:pPr>
              <w:pStyle w:val="Default"/>
            </w:pPr>
            <w:r>
              <w:rPr>
                <w:color w:val="auto"/>
                <w:sz w:val="23"/>
                <w:szCs w:val="23"/>
              </w:rPr>
              <w:t>111年12月26日（星期一）</w:t>
            </w:r>
            <w:r>
              <w:rPr>
                <w:color w:val="auto"/>
              </w:rPr>
              <w:t>下午</w:t>
            </w:r>
            <w:r>
              <w:rPr>
                <w:rFonts w:cs="Times New Roman"/>
                <w:color w:val="auto"/>
              </w:rPr>
              <w:t>2</w:t>
            </w:r>
            <w:r>
              <w:rPr>
                <w:color w:val="auto"/>
              </w:rPr>
              <w:t>時</w:t>
            </w:r>
          </w:p>
        </w:tc>
      </w:tr>
      <w:tr w:rsidR="005B223A" w14:paraId="595CA072" w14:textId="77777777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194B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3AB3" w14:textId="77777777" w:rsidR="005B223A" w:rsidRDefault="00000000">
            <w:pPr>
              <w:pStyle w:val="Default"/>
            </w:pPr>
            <w:r>
              <w:rPr>
                <w:color w:val="auto"/>
                <w:sz w:val="22"/>
                <w:szCs w:val="22"/>
              </w:rPr>
              <w:t>111年12月28日（星期三）</w:t>
            </w:r>
            <w:r>
              <w:rPr>
                <w:color w:val="auto"/>
              </w:rPr>
              <w:t>下午</w:t>
            </w:r>
            <w:r>
              <w:rPr>
                <w:rFonts w:cs="Times New Roman"/>
                <w:color w:val="auto"/>
              </w:rPr>
              <w:t>2</w:t>
            </w:r>
            <w:r>
              <w:rPr>
                <w:color w:val="auto"/>
              </w:rPr>
              <w:t>時</w:t>
            </w:r>
          </w:p>
        </w:tc>
      </w:tr>
      <w:tr w:rsidR="005B223A" w14:paraId="080D339E" w14:textId="77777777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10D3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5F92" w14:textId="77777777" w:rsidR="005B223A" w:rsidRDefault="00000000">
            <w:pPr>
              <w:pStyle w:val="Default"/>
            </w:pPr>
            <w:r>
              <w:rPr>
                <w:color w:val="auto"/>
                <w:sz w:val="23"/>
                <w:szCs w:val="23"/>
              </w:rPr>
              <w:t>111年12月30日（星期五）</w:t>
            </w:r>
            <w:r>
              <w:rPr>
                <w:color w:val="auto"/>
              </w:rPr>
              <w:t>下午</w:t>
            </w:r>
            <w:r>
              <w:rPr>
                <w:rFonts w:cs="Times New Roman"/>
                <w:color w:val="auto"/>
              </w:rPr>
              <w:t>2</w:t>
            </w:r>
            <w:r>
              <w:rPr>
                <w:color w:val="auto"/>
              </w:rPr>
              <w:t>時</w:t>
            </w:r>
          </w:p>
        </w:tc>
      </w:tr>
      <w:tr w:rsidR="005B223A" w14:paraId="1F634D38" w14:textId="77777777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E420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9483" w14:textId="77777777" w:rsidR="005B223A" w:rsidRDefault="00000000">
            <w:pPr>
              <w:pStyle w:val="Default"/>
            </w:pPr>
            <w:r>
              <w:rPr>
                <w:color w:val="auto"/>
                <w:sz w:val="23"/>
                <w:szCs w:val="23"/>
              </w:rPr>
              <w:t>112年01月04日（星期三）</w:t>
            </w:r>
            <w:r>
              <w:rPr>
                <w:color w:val="auto"/>
              </w:rPr>
              <w:t>下午</w:t>
            </w:r>
            <w:r>
              <w:rPr>
                <w:rFonts w:cs="Times New Roman"/>
                <w:color w:val="auto"/>
              </w:rPr>
              <w:t>2</w:t>
            </w:r>
            <w:r>
              <w:rPr>
                <w:color w:val="auto"/>
              </w:rPr>
              <w:t>時</w:t>
            </w:r>
          </w:p>
        </w:tc>
      </w:tr>
      <w:tr w:rsidR="005B223A" w14:paraId="397577F3" w14:textId="77777777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18E9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8BFE" w14:textId="77777777" w:rsidR="005B223A" w:rsidRDefault="00000000">
            <w:pPr>
              <w:pStyle w:val="Default"/>
            </w:pPr>
            <w:r>
              <w:rPr>
                <w:color w:val="auto"/>
                <w:sz w:val="23"/>
                <w:szCs w:val="23"/>
              </w:rPr>
              <w:t>112年01月06日（星期五）</w:t>
            </w:r>
            <w:r>
              <w:rPr>
                <w:color w:val="auto"/>
              </w:rPr>
              <w:t>下午</w:t>
            </w:r>
            <w:r>
              <w:rPr>
                <w:rFonts w:cs="Times New Roman"/>
                <w:color w:val="auto"/>
              </w:rPr>
              <w:t>2</w:t>
            </w:r>
            <w:r>
              <w:rPr>
                <w:color w:val="auto"/>
              </w:rPr>
              <w:t>時</w:t>
            </w:r>
          </w:p>
        </w:tc>
      </w:tr>
      <w:tr w:rsidR="005B223A" w14:paraId="29CA6335" w14:textId="77777777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75AC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第6次甄選結果通知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43DD" w14:textId="77777777" w:rsidR="005B223A" w:rsidRDefault="00000000">
            <w:pPr>
              <w:pStyle w:val="Default"/>
            </w:pPr>
            <w:r>
              <w:rPr>
                <w:color w:val="auto"/>
              </w:rPr>
              <w:t>112年01月10日（星期二）下午</w:t>
            </w:r>
            <w:r>
              <w:rPr>
                <w:rFonts w:cs="Times New Roman"/>
                <w:color w:val="auto"/>
              </w:rPr>
              <w:t>2</w:t>
            </w:r>
            <w:r>
              <w:rPr>
                <w:color w:val="auto"/>
              </w:rPr>
              <w:t>時</w:t>
            </w:r>
          </w:p>
        </w:tc>
      </w:tr>
      <w:tr w:rsidR="005B223A" w14:paraId="6035BD91" w14:textId="77777777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ADA3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第7次甄選結果通知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27B3" w14:textId="77777777" w:rsidR="005B223A" w:rsidRDefault="00000000">
            <w:pPr>
              <w:pStyle w:val="Default"/>
            </w:pPr>
            <w:r>
              <w:rPr>
                <w:color w:val="auto"/>
              </w:rPr>
              <w:t>112年01月12日（星期四）下午</w:t>
            </w:r>
            <w:r>
              <w:rPr>
                <w:rFonts w:cs="Times New Roman"/>
                <w:color w:val="auto"/>
              </w:rPr>
              <w:t>2</w:t>
            </w:r>
            <w:r>
              <w:rPr>
                <w:color w:val="auto"/>
              </w:rPr>
              <w:t>時</w:t>
            </w:r>
          </w:p>
        </w:tc>
      </w:tr>
      <w:tr w:rsidR="005B223A" w14:paraId="1637EBC5" w14:textId="77777777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3EB8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第8次甄選結果通知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C08E" w14:textId="77777777" w:rsidR="005B223A" w:rsidRDefault="00000000">
            <w:pPr>
              <w:pStyle w:val="Default"/>
            </w:pPr>
            <w:r>
              <w:rPr>
                <w:color w:val="auto"/>
              </w:rPr>
              <w:t>112年01月16日（星期一）下午</w:t>
            </w:r>
            <w:r>
              <w:rPr>
                <w:rFonts w:cs="Times New Roman"/>
                <w:color w:val="auto"/>
              </w:rPr>
              <w:t>2</w:t>
            </w:r>
            <w:r>
              <w:rPr>
                <w:color w:val="auto"/>
              </w:rPr>
              <w:t>時</w:t>
            </w:r>
          </w:p>
        </w:tc>
      </w:tr>
      <w:tr w:rsidR="005B223A" w14:paraId="1D5C06CA" w14:textId="77777777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926B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第9次甄選結果通知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A195E" w14:textId="77777777" w:rsidR="005B223A" w:rsidRDefault="00000000">
            <w:pPr>
              <w:pStyle w:val="Default"/>
            </w:pPr>
            <w:r>
              <w:rPr>
                <w:color w:val="auto"/>
              </w:rPr>
              <w:t>112年01月18日（星期三）下午</w:t>
            </w:r>
            <w:r>
              <w:rPr>
                <w:rFonts w:cs="Times New Roman"/>
                <w:color w:val="auto"/>
              </w:rPr>
              <w:t>2</w:t>
            </w:r>
            <w:r>
              <w:rPr>
                <w:color w:val="auto"/>
              </w:rPr>
              <w:t>時</w:t>
            </w:r>
          </w:p>
        </w:tc>
      </w:tr>
    </w:tbl>
    <w:p w14:paraId="6E7D2C7A" w14:textId="77777777" w:rsidR="005B223A" w:rsidRDefault="005B223A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</w:p>
    <w:p w14:paraId="53202DE5" w14:textId="77777777" w:rsidR="005B223A" w:rsidRDefault="00000000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148D817C" w14:textId="77777777" w:rsidR="005B223A" w:rsidRDefault="00000000">
      <w:pPr>
        <w:spacing w:line="400" w:lineRule="exact"/>
        <w:ind w:firstLine="240"/>
      </w:pPr>
      <w:r>
        <w:rPr>
          <w:rFonts w:eastAsia="標楷體"/>
        </w:rPr>
        <w:t>(</w:t>
      </w:r>
      <w:proofErr w:type="gramStart"/>
      <w:r>
        <w:rPr>
          <w:rFonts w:eastAsia="標楷體" w:cs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7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5B223A" w14:paraId="0E8C68DE" w14:textId="77777777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3CFA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0EDF" w14:textId="77777777" w:rsidR="005B223A" w:rsidRDefault="000000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111年12月26日（星期一）下午3時前</w:t>
            </w:r>
          </w:p>
        </w:tc>
      </w:tr>
      <w:tr w:rsidR="005B223A" w14:paraId="24DEBB8F" w14:textId="77777777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B6D5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ED55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111年12月28日（星期三）下午3時前</w:t>
            </w:r>
          </w:p>
        </w:tc>
      </w:tr>
      <w:tr w:rsidR="005B223A" w14:paraId="73D6541E" w14:textId="77777777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2329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796EF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111年12月30日（星期五）下午3時前</w:t>
            </w:r>
          </w:p>
        </w:tc>
      </w:tr>
      <w:tr w:rsidR="005B223A" w14:paraId="4C6DD64A" w14:textId="77777777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0880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C4E1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112年01月04日（星期三）下午3時前</w:t>
            </w:r>
          </w:p>
        </w:tc>
      </w:tr>
      <w:tr w:rsidR="005B223A" w14:paraId="73F2FFB6" w14:textId="77777777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A1FC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D16DD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112年01月06日（星期五）下午3時前</w:t>
            </w:r>
          </w:p>
        </w:tc>
      </w:tr>
      <w:tr w:rsidR="005B223A" w14:paraId="6CC2E3EB" w14:textId="77777777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EABE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第6次成績複查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5E28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112年01月10日（星期二）下午3時前</w:t>
            </w:r>
          </w:p>
        </w:tc>
      </w:tr>
      <w:tr w:rsidR="005B223A" w14:paraId="5CCBB3C0" w14:textId="77777777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A1D7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第7次成績複查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6522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112年01月12日（星期四）下午3時前</w:t>
            </w:r>
          </w:p>
        </w:tc>
      </w:tr>
      <w:tr w:rsidR="005B223A" w14:paraId="63E9F05E" w14:textId="77777777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A3E5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第8次成績複查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452E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112年01月16日（星期一）下午3時前</w:t>
            </w:r>
          </w:p>
        </w:tc>
      </w:tr>
      <w:tr w:rsidR="005B223A" w14:paraId="33F3140F" w14:textId="77777777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2D54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第9次成績複查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A790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112年01月18日（星期三）下午3時前</w:t>
            </w:r>
          </w:p>
        </w:tc>
      </w:tr>
    </w:tbl>
    <w:p w14:paraId="0F5547A3" w14:textId="77777777" w:rsidR="005B223A" w:rsidRDefault="005B223A">
      <w:pPr>
        <w:spacing w:line="400" w:lineRule="exact"/>
        <w:rPr>
          <w:rFonts w:eastAsia="標楷體" w:cs="標楷體"/>
        </w:rPr>
      </w:pPr>
    </w:p>
    <w:p w14:paraId="55A9F6EE" w14:textId="77777777" w:rsidR="005B223A" w:rsidRDefault="00000000">
      <w:pPr>
        <w:spacing w:line="400" w:lineRule="exact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凡欲申請複查成績者，請攜帶准考證，限本人或委託人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親自於上述時間，至本校教導處以書面申請【申請複查考試成績，不得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要求告知試教委員及口試委員之姓名或其他有關資料】。</w:t>
      </w:r>
    </w:p>
    <w:p w14:paraId="7472E392" w14:textId="77777777" w:rsidR="005B223A" w:rsidRDefault="00000000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819"/>
      </w:tblGrid>
      <w:tr w:rsidR="005B223A" w14:paraId="36C3027F" w14:textId="77777777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5371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1C8C" w14:textId="77777777" w:rsidR="005B223A" w:rsidRDefault="000000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111年12月26日（星期一）下午4時</w:t>
            </w:r>
          </w:p>
        </w:tc>
      </w:tr>
      <w:tr w:rsidR="005B223A" w14:paraId="07389C0B" w14:textId="77777777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A198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2DCB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111年12月28日（星期三）下午4時</w:t>
            </w:r>
          </w:p>
        </w:tc>
      </w:tr>
      <w:tr w:rsidR="005B223A" w14:paraId="03ACDDA4" w14:textId="77777777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F690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BE5D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111年12月30日（星期五）下午4時</w:t>
            </w:r>
          </w:p>
        </w:tc>
      </w:tr>
      <w:tr w:rsidR="005B223A" w14:paraId="7460DFA4" w14:textId="77777777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869E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0B0D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112年01月04日（星期三）下午4時</w:t>
            </w:r>
          </w:p>
        </w:tc>
      </w:tr>
      <w:tr w:rsidR="005B223A" w14:paraId="36B36B7F" w14:textId="77777777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8253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8BC9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112年01月06日（星期五）下午4時</w:t>
            </w:r>
          </w:p>
        </w:tc>
      </w:tr>
      <w:tr w:rsidR="005B223A" w14:paraId="1776C172" w14:textId="77777777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B9EF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第6次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D4A5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112年01月10日（星期二）下午4時</w:t>
            </w:r>
          </w:p>
        </w:tc>
      </w:tr>
      <w:tr w:rsidR="005B223A" w14:paraId="03EF0D24" w14:textId="77777777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DD7F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第7次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3BFB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112年01月12日（星期四）下午4時</w:t>
            </w:r>
          </w:p>
        </w:tc>
      </w:tr>
      <w:tr w:rsidR="005B223A" w14:paraId="14605D74" w14:textId="77777777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C26C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第8次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A6061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112年01月16日（星期一）下午4時</w:t>
            </w:r>
          </w:p>
        </w:tc>
      </w:tr>
      <w:tr w:rsidR="005B223A" w14:paraId="32E0725E" w14:textId="77777777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FA6A" w14:textId="77777777" w:rsidR="005B223A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第9次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C9516" w14:textId="77777777" w:rsidR="005B223A" w:rsidRDefault="00000000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112年01月18日（星期三）下午4時</w:t>
            </w:r>
          </w:p>
        </w:tc>
      </w:tr>
    </w:tbl>
    <w:p w14:paraId="67903FE9" w14:textId="77777777" w:rsidR="005B223A" w:rsidRDefault="00000000">
      <w:pPr>
        <w:spacing w:line="400" w:lineRule="exact"/>
        <w:ind w:left="698" w:hanging="504"/>
        <w:jc w:val="both"/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111年12月27日(星期二)上午10時到本校接受教評會審查，審查通過後至人事室報到，如逾期未報到者，即予取消應聘資格，並由備取人員依序遞補，第2次第3次考錄取人員受教評會審查日期另行通知。</w:t>
      </w:r>
    </w:p>
    <w:p w14:paraId="23F0BD97" w14:textId="77777777" w:rsidR="005B223A" w:rsidRDefault="00000000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65A60B91" w14:textId="77777777" w:rsidR="005B223A" w:rsidRDefault="00000000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2E169EFB" w14:textId="77777777" w:rsidR="005B223A" w:rsidRDefault="000000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34DDCCD7" w14:textId="77777777" w:rsidR="005B223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</w:t>
      </w:r>
      <w:proofErr w:type="gramStart"/>
      <w:r>
        <w:rPr>
          <w:rFonts w:ascii="標楷體" w:eastAsia="標楷體" w:hAnsi="標楷體"/>
        </w:rPr>
        <w:t>繳交</w:t>
      </w:r>
      <w:r>
        <w:rPr>
          <w:rFonts w:ascii="標楷體" w:eastAsia="標楷體" w:hAnsi="標楷體" w:cs="Arial"/>
        </w:rPr>
        <w:t>繳交</w:t>
      </w:r>
      <w:proofErr w:type="gramEnd"/>
      <w:r>
        <w:rPr>
          <w:rFonts w:ascii="標楷體" w:eastAsia="標楷體" w:hAnsi="標楷體" w:cs="Arial"/>
        </w:rPr>
        <w:t>勞動部認可之醫療機構所開具之體格檢查表</w:t>
      </w:r>
      <w:proofErr w:type="gramStart"/>
      <w:r>
        <w:rPr>
          <w:rFonts w:ascii="標楷體" w:eastAsia="標楷體" w:hAnsi="標楷體" w:cs="Arial"/>
        </w:rPr>
        <w:t>予分</w:t>
      </w:r>
      <w:proofErr w:type="gramEnd"/>
      <w:r>
        <w:rPr>
          <w:rFonts w:ascii="標楷體" w:eastAsia="標楷體" w:hAnsi="標楷體" w:cs="Arial"/>
        </w:rPr>
        <w:t>發學校</w:t>
      </w:r>
      <w:r>
        <w:rPr>
          <w:rFonts w:eastAsia="標楷體" w:cs="標楷體"/>
        </w:rPr>
        <w:t>，</w:t>
      </w:r>
      <w:proofErr w:type="gramStart"/>
      <w:r>
        <w:rPr>
          <w:rFonts w:eastAsia="標楷體" w:cs="標楷體"/>
        </w:rPr>
        <w:t>不</w:t>
      </w:r>
      <w:proofErr w:type="gramEnd"/>
      <w:r>
        <w:rPr>
          <w:rFonts w:eastAsia="標楷體" w:cs="標楷體"/>
        </w:rPr>
        <w:t>合格者取消錄取資格，不得異議。</w:t>
      </w:r>
    </w:p>
    <w:p w14:paraId="3C081CC9" w14:textId="77777777" w:rsidR="005B223A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</w:t>
      </w:r>
      <w:proofErr w:type="gramStart"/>
      <w:r>
        <w:rPr>
          <w:rFonts w:eastAsia="標楷體" w:cs="標楷體"/>
        </w:rPr>
        <w:t>期間，</w:t>
      </w:r>
      <w:proofErr w:type="gramEnd"/>
      <w:r>
        <w:rPr>
          <w:rFonts w:eastAsia="標楷體" w:cs="標楷體"/>
        </w:rPr>
        <w:t>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</w:t>
      </w:r>
      <w:proofErr w:type="gramStart"/>
      <w:r>
        <w:rPr>
          <w:rFonts w:eastAsia="標楷體" w:cs="標楷體"/>
        </w:rPr>
        <w:t>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</w:t>
      </w:r>
      <w:proofErr w:type="gramEnd"/>
      <w:r>
        <w:rPr>
          <w:rFonts w:eastAsia="標楷體" w:cs="標楷體"/>
        </w:rPr>
        <w:t>南市中小學兼任代課及代理教師聘任補充規定」等相關規定辦理。</w:t>
      </w:r>
    </w:p>
    <w:p w14:paraId="1E452C34" w14:textId="77777777" w:rsidR="005B223A" w:rsidRDefault="00000000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5EBD90EB" w14:textId="77777777" w:rsidR="005B223A" w:rsidRDefault="005B223A">
      <w:pPr>
        <w:spacing w:line="400" w:lineRule="exact"/>
        <w:rPr>
          <w:rFonts w:eastAsia="標楷體" w:cs="標楷體"/>
        </w:rPr>
      </w:pPr>
    </w:p>
    <w:p w14:paraId="296D72E5" w14:textId="77777777" w:rsidR="005B223A" w:rsidRDefault="00000000">
      <w:pPr>
        <w:pageBreakBefore/>
        <w:widowControl/>
        <w:spacing w:line="400" w:lineRule="exact"/>
        <w:ind w:firstLine="410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E5D4BE" wp14:editId="491F56B6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1B0F60" w14:textId="77777777" w:rsidR="005B223A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5D4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" strokeweight=".26467mm">
                <v:textbox>
                  <w:txbxContent>
                    <w:p w14:paraId="5A1B0F60" w14:textId="77777777" w:rsidR="005B223A" w:rsidRDefault="000000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cs="新細明體"/>
          <w:kern w:val="0"/>
          <w:sz w:val="30"/>
          <w:szCs w:val="30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0"/>
          <w:szCs w:val="30"/>
        </w:rPr>
        <w:t>南市善化區陽明國民小學111學年度音樂長期代理教師甄選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66DD87C4" w14:textId="77777777" w:rsidR="005B223A" w:rsidRDefault="00000000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p w14:paraId="5BAE5C78" w14:textId="77777777" w:rsidR="005B223A" w:rsidRDefault="005B223A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5B223A" w14:paraId="04B15C52" w14:textId="77777777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E4182" w14:textId="77777777" w:rsidR="005B223A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62C3F0DD" w14:textId="77777777" w:rsidR="005B223A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C49EC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C8AF9" w14:textId="77777777" w:rsidR="005B223A" w:rsidRDefault="005B223A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C3AAF" w14:textId="77777777" w:rsidR="005B223A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44FAD" w14:textId="77777777" w:rsidR="005B223A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5B223A" w14:paraId="54B0ADE3" w14:textId="77777777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F594F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1E2EB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B4C8E" w14:textId="77777777" w:rsidR="005B223A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4AEBD" w14:textId="77777777" w:rsidR="005B223A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0699F" w14:textId="77777777" w:rsidR="005B223A" w:rsidRDefault="00000000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5B223A" w14:paraId="4AADB529" w14:textId="77777777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BAEFD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4EB5C" w14:textId="77777777" w:rsidR="005B223A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62541" w14:textId="77777777" w:rsidR="005B223A" w:rsidRDefault="005B223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FF9C4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5B223A" w14:paraId="3DB5BEBC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BC163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69E20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CFD14" w14:textId="77777777" w:rsidR="005B223A" w:rsidRDefault="00000000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5B223A" w14:paraId="0AB78041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2FD4E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C45FE" w14:textId="77777777" w:rsidR="005B223A" w:rsidRDefault="00000000">
            <w:pPr>
              <w:spacing w:line="440" w:lineRule="exact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60501" w14:textId="77777777" w:rsidR="005B223A" w:rsidRDefault="00000000">
            <w:pPr>
              <w:widowControl/>
            </w:pPr>
            <w:r>
              <w:rPr>
                <w:rFonts w:ascii="標楷體" w:eastAsia="標楷體" w:hAnsi="標楷體"/>
              </w:rPr>
              <w:t>寄發甄選結果通知</w:t>
            </w:r>
          </w:p>
          <w:p w14:paraId="516AD699" w14:textId="77777777" w:rsidR="005B223A" w:rsidRDefault="005B223A">
            <w:pPr>
              <w:widowControl/>
              <w:rPr>
                <w:rFonts w:eastAsia="標楷體"/>
              </w:rPr>
            </w:pPr>
          </w:p>
        </w:tc>
      </w:tr>
      <w:tr w:rsidR="005B223A" w14:paraId="107198B9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FFAD5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68037" w14:textId="77777777" w:rsidR="005B223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5B223A" w14:paraId="57D1472F" w14:textId="77777777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CA368" w14:textId="77777777" w:rsidR="005B223A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5C172" w14:textId="77777777" w:rsidR="005B223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B0537" w14:textId="77777777" w:rsidR="005B223A" w:rsidRDefault="000000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23F3B772" w14:textId="77777777" w:rsidR="005B223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5B223A" w14:paraId="405777FA" w14:textId="77777777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4CDD0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86214" w14:textId="77777777" w:rsidR="005B223A" w:rsidRDefault="000000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5B223A" w14:paraId="6370F075" w14:textId="77777777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27C12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EBEF7" w14:textId="77777777" w:rsidR="005B223A" w:rsidRDefault="000000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5B223A" w14:paraId="19C7A068" w14:textId="77777777">
        <w:tblPrEx>
          <w:tblCellMar>
            <w:top w:w="0" w:type="dxa"/>
            <w:bottom w:w="0" w:type="dxa"/>
          </w:tblCellMar>
        </w:tblPrEx>
        <w:trPr>
          <w:cantSplit/>
          <w:trHeight w:val="5734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59377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729B3" w14:textId="77777777" w:rsidR="005B223A" w:rsidRDefault="005B223A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1A616A4F" w14:textId="77777777" w:rsidR="005B223A" w:rsidRDefault="005B223A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14:paraId="263818D7" w14:textId="77777777" w:rsidR="005B223A" w:rsidRDefault="005B223A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14:paraId="511DB62A" w14:textId="77777777" w:rsidR="005B223A" w:rsidRDefault="005B223A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5B223A" w14:paraId="0C29EFE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23CB9" w14:textId="77777777" w:rsidR="005B223A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14:paraId="314092BF" w14:textId="77777777" w:rsidR="005B223A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87E0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B51B9" w14:textId="77777777" w:rsidR="005B223A" w:rsidRDefault="00000000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B0CA2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0884E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5B223A" w14:paraId="0E2F8DCB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63DE6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1827C" w14:textId="77777777" w:rsidR="005B223A" w:rsidRDefault="00000000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7B866" w14:textId="77777777" w:rsidR="005B223A" w:rsidRDefault="005B223A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9E384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A1D36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5B223A" w14:paraId="500DF86E" w14:textId="7777777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F4AE2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8AB66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44617" w14:textId="77777777" w:rsidR="005B223A" w:rsidRDefault="005B223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1B8A0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4848D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5B223A" w14:paraId="31F2E8B1" w14:textId="7777777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07152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83D12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B8CB1" w14:textId="77777777" w:rsidR="005B223A" w:rsidRDefault="005B223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4223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30F69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5B223A" w14:paraId="351E902D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594F5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05FDB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A4121" w14:textId="77777777" w:rsidR="005B223A" w:rsidRDefault="005B223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17078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4917F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5B223A" w14:paraId="64747155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DDC6C" w14:textId="77777777" w:rsidR="005B223A" w:rsidRDefault="005B223A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DFF6B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C59CE" w14:textId="77777777" w:rsidR="005B223A" w:rsidRDefault="005B223A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DF494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C82D9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5B223A" w14:paraId="514A54D3" w14:textId="77777777">
        <w:tblPrEx>
          <w:tblCellMar>
            <w:top w:w="0" w:type="dxa"/>
            <w:bottom w:w="0" w:type="dxa"/>
          </w:tblCellMar>
        </w:tblPrEx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CC26B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6A2B6E8A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1F3CA503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749327BF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8CB6A" w14:textId="77777777" w:rsidR="005B223A" w:rsidRDefault="0000000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6B507341" w14:textId="77777777" w:rsidR="005B223A" w:rsidRDefault="005B223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086264FA" w14:textId="77777777" w:rsidR="005B223A" w:rsidRDefault="005B223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41C86EB6" w14:textId="77777777" w:rsidR="005B223A" w:rsidRDefault="005B223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414C162E" w14:textId="77777777" w:rsidR="005B223A" w:rsidRDefault="005B223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1EFBC94A" w14:textId="77777777" w:rsidR="005B223A" w:rsidRDefault="005B223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3C65E8E9" w14:textId="77777777" w:rsidR="005B223A" w:rsidRDefault="005B223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2CA501FF" w14:textId="77777777" w:rsidR="005B223A" w:rsidRDefault="005B223A">
            <w:pPr>
              <w:spacing w:line="400" w:lineRule="exact"/>
              <w:rPr>
                <w:rFonts w:eastAsia="標楷體"/>
              </w:rPr>
            </w:pPr>
          </w:p>
        </w:tc>
      </w:tr>
      <w:tr w:rsidR="005B223A" w14:paraId="4AA4EC9F" w14:textId="77777777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4FD8B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739F7DA2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48A39C46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47AEFCF9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1F2BCA9B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6E08503B" w14:textId="77777777" w:rsidR="005B223A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4FFAE2EA" w14:textId="77777777" w:rsidR="005B223A" w:rsidRDefault="00000000">
            <w:pPr>
              <w:spacing w:line="400" w:lineRule="exact"/>
              <w:jc w:val="center"/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01208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14:paraId="3D20B3BE" w14:textId="77777777" w:rsidR="005B223A" w:rsidRDefault="00000000">
            <w:pPr>
              <w:suppressAutoHyphens w:val="0"/>
              <w:autoSpaceDE w:val="0"/>
              <w:spacing w:line="245" w:lineRule="exact"/>
              <w:ind w:right="-20"/>
              <w:textAlignment w:val="auto"/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 w:cs="標楷體"/>
                <w:kern w:val="0"/>
              </w:rPr>
              <w:t>本人「無違反教師法第十四條第一項各款之情事</w:t>
            </w:r>
            <w:r>
              <w:rPr>
                <w:rFonts w:ascii="標楷體" w:eastAsia="標楷體" w:hAnsi="標楷體" w:cs="標楷體"/>
                <w:spacing w:val="-120"/>
                <w:kern w:val="0"/>
              </w:rPr>
              <w:t>」</w:t>
            </w:r>
          </w:p>
          <w:p w14:paraId="2A9C5D03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14:paraId="4BA8FF86" w14:textId="77777777" w:rsidR="005B223A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</w:t>
            </w:r>
            <w:proofErr w:type="gramStart"/>
            <w:r>
              <w:rPr>
                <w:rFonts w:eastAsia="標楷體"/>
              </w:rPr>
              <w:t>無已進入</w:t>
            </w:r>
            <w:proofErr w:type="gramEnd"/>
            <w:r>
              <w:rPr>
                <w:rFonts w:eastAsia="標楷體"/>
              </w:rPr>
              <w:t>不適任教師處理流程輔導期之情事」。</w:t>
            </w:r>
          </w:p>
          <w:p w14:paraId="2D5FA3CD" w14:textId="77777777" w:rsidR="005B223A" w:rsidRDefault="0000000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實情事，除願意接受解聘外，本人願負一切相關法律責任。</w:t>
            </w:r>
          </w:p>
          <w:p w14:paraId="491BCD6F" w14:textId="77777777" w:rsidR="005B223A" w:rsidRDefault="00000000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5B223A" w14:paraId="04B587BE" w14:textId="77777777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66CAD" w14:textId="77777777" w:rsidR="005B223A" w:rsidRDefault="0000000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3E550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11E4E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73EC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FF98E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5B223A" w14:paraId="72852A9D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53E9E" w14:textId="77777777" w:rsidR="005B223A" w:rsidRDefault="005B223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00EE4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7EBFC" w14:textId="77777777" w:rsidR="005B223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5145D" w14:textId="77777777" w:rsidR="005B223A" w:rsidRDefault="00000000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B0A41" w14:textId="77777777" w:rsidR="005B223A" w:rsidRDefault="005B223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B223A" w14:paraId="224E0016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0C26A" w14:textId="77777777" w:rsidR="005B223A" w:rsidRDefault="005B223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F6699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FF2CA" w14:textId="77777777" w:rsidR="005B223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22F49" w14:textId="77777777" w:rsidR="005B223A" w:rsidRDefault="00000000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CDFAF" w14:textId="77777777" w:rsidR="005B223A" w:rsidRDefault="005B223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B223A" w14:paraId="4E93AA91" w14:textId="77777777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618B9" w14:textId="77777777" w:rsidR="005B223A" w:rsidRDefault="005B223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F24AE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F1F40" w14:textId="77777777" w:rsidR="005B223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E8D47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EAB04" w14:textId="77777777" w:rsidR="005B223A" w:rsidRDefault="005B223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B223A" w14:paraId="4A56537C" w14:textId="77777777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36F05" w14:textId="77777777" w:rsidR="005B223A" w:rsidRDefault="005B223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6CD56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030C2" w14:textId="77777777" w:rsidR="005B223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B7E7D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02634" w14:textId="77777777" w:rsidR="005B223A" w:rsidRDefault="005B223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B223A" w14:paraId="3A77B5FF" w14:textId="77777777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DA309" w14:textId="77777777" w:rsidR="005B223A" w:rsidRDefault="005B223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4707B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BDAD9" w14:textId="77777777" w:rsidR="005B223A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7B190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3CF61" w14:textId="77777777" w:rsidR="005B223A" w:rsidRDefault="005B223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B223A" w14:paraId="0CC8B4A6" w14:textId="77777777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DD7EC" w14:textId="77777777" w:rsidR="005B223A" w:rsidRDefault="005B223A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13BDE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2AA42" w14:textId="77777777" w:rsidR="005B223A" w:rsidRDefault="0000000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退伍令或免服役證明正本查驗,影本1份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A946C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C32E" w14:textId="77777777" w:rsidR="005B223A" w:rsidRDefault="005B223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B223A" w14:paraId="79D0CA1D" w14:textId="77777777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6FE3A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3BA36" w14:textId="77777777" w:rsidR="005B223A" w:rsidRDefault="00000000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02DB5382" w14:textId="77777777" w:rsidR="005B223A" w:rsidRDefault="00000000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F43F2" w14:textId="77777777" w:rsidR="005B223A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E6AB7" w14:textId="77777777" w:rsidR="005B223A" w:rsidRDefault="005B223A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59E6C05B" w14:textId="77777777" w:rsidR="005B223A" w:rsidRDefault="005B223A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046E4CC9" w14:textId="77777777" w:rsidR="005B223A" w:rsidRDefault="005B223A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168479D0" w14:textId="77777777" w:rsidR="005B223A" w:rsidRDefault="00000000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4E6E37" wp14:editId="25E7159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54D97C" w14:textId="77777777" w:rsidR="005B223A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6E37"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" strokeweight=".26467mm">
                <v:textbox>
                  <w:txbxContent>
                    <w:p w14:paraId="6B54D97C" w14:textId="77777777" w:rsidR="005B223A" w:rsidRDefault="000000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 xml:space="preserve">委 </w:t>
      </w:r>
      <w:proofErr w:type="gramStart"/>
      <w:r>
        <w:rPr>
          <w:rFonts w:ascii="標楷體" w:eastAsia="標楷體" w:hAnsi="標楷體"/>
          <w:bCs/>
          <w:sz w:val="80"/>
          <w:szCs w:val="80"/>
        </w:rPr>
        <w:t>託</w:t>
      </w:r>
      <w:proofErr w:type="gramEnd"/>
      <w:r>
        <w:rPr>
          <w:rFonts w:ascii="標楷體" w:eastAsia="標楷體" w:hAnsi="標楷體"/>
          <w:bCs/>
          <w:sz w:val="80"/>
          <w:szCs w:val="80"/>
        </w:rPr>
        <w:t xml:space="preserve"> 書</w:t>
      </w:r>
    </w:p>
    <w:p w14:paraId="7341DC47" w14:textId="77777777" w:rsidR="005B223A" w:rsidRDefault="005B223A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14:paraId="40AC8714" w14:textId="77777777" w:rsidR="005B223A" w:rsidRDefault="00000000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南市善化</w:t>
      </w:r>
      <w:r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14:paraId="35C6EAB3" w14:textId="77777777" w:rsidR="005B223A" w:rsidRDefault="00000000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陽明國民小學111學年度音樂長期代理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14:paraId="2B26A61A" w14:textId="77777777" w:rsidR="005B223A" w:rsidRDefault="005B223A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04BEFB75" w14:textId="77777777" w:rsidR="005B223A" w:rsidRDefault="00000000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2DC159F9" w14:textId="77777777" w:rsidR="005B223A" w:rsidRDefault="00000000">
      <w:pPr>
        <w:spacing w:line="600" w:lineRule="exact"/>
        <w:jc w:val="center"/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南市善化區陽明國民小學教師甄選委員會(教評會)</w:t>
      </w:r>
    </w:p>
    <w:p w14:paraId="6DA56E36" w14:textId="77777777" w:rsidR="005B223A" w:rsidRDefault="005B223A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7E81F5C4" w14:textId="77777777" w:rsidR="005B223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委　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　人：　　　　　　　　（簽章）</w:t>
      </w:r>
    </w:p>
    <w:p w14:paraId="5ABE4CA0" w14:textId="77777777" w:rsidR="005B223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518E69AB" w14:textId="77777777" w:rsidR="005B223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5F78B344" w14:textId="77777777" w:rsidR="005B223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348211FE" w14:textId="77777777" w:rsidR="005B223A" w:rsidRDefault="005B223A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7CF91263" w14:textId="77777777" w:rsidR="005B223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受　委　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 xml:space="preserve">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7A436D5A" w14:textId="77777777" w:rsidR="005B223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07C70C9C" w14:textId="77777777" w:rsidR="005B223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7A3B7A56" w14:textId="77777777" w:rsidR="005B223A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56D121E3" w14:textId="77777777" w:rsidR="005B223A" w:rsidRDefault="005B223A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300DE9FE" w14:textId="77777777" w:rsidR="005B223A" w:rsidRDefault="00000000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20D677AA" w14:textId="77777777" w:rsidR="005B223A" w:rsidRDefault="00000000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14:paraId="5EB965AF" w14:textId="77777777" w:rsidR="005B223A" w:rsidRDefault="00000000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34F583" wp14:editId="63BB7562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A6F747" w14:textId="77777777" w:rsidR="005B223A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4F583"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" strokeweight=".26467mm">
                <v:textbox>
                  <w:txbxContent>
                    <w:p w14:paraId="72A6F747" w14:textId="77777777" w:rsidR="005B223A" w:rsidRDefault="000000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097EDBDF" w14:textId="77777777" w:rsidR="005B223A" w:rsidRDefault="00000000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南市善化</w:t>
      </w:r>
      <w:r>
        <w:rPr>
          <w:rFonts w:ascii="標楷體" w:eastAsia="標楷體" w:hAnsi="標楷體" w:cs="新細明體"/>
          <w:kern w:val="0"/>
          <w:sz w:val="36"/>
          <w:szCs w:val="36"/>
        </w:rPr>
        <w:t>區陽明</w:t>
      </w:r>
      <w:r>
        <w:rPr>
          <w:rFonts w:ascii="標楷體" w:eastAsia="標楷體" w:hAnsi="標楷體"/>
          <w:sz w:val="36"/>
          <w:szCs w:val="36"/>
        </w:rPr>
        <w:t>國民小學111學年度音樂長期代理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聘期自111年  月   日報到即日</w:t>
      </w:r>
      <w:r>
        <w:rPr>
          <w:rFonts w:ascii="標楷體" w:eastAsia="標楷體" w:hAnsi="標楷體"/>
          <w:sz w:val="36"/>
          <w:szCs w:val="36"/>
        </w:rPr>
        <w:t>至  年  月  日，經錄取報到後，需服務期滿，以免影響學生受教權益。</w:t>
      </w:r>
    </w:p>
    <w:p w14:paraId="62C59FB3" w14:textId="77777777" w:rsidR="005B223A" w:rsidRDefault="005B223A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528C7DE1" w14:textId="77777777" w:rsidR="005B223A" w:rsidRDefault="000000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72C5F122" w14:textId="77777777" w:rsidR="005B223A" w:rsidRDefault="000000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南市善化區陽明國民小學教師評審委員會</w:t>
      </w:r>
    </w:p>
    <w:p w14:paraId="2EC0A1BC" w14:textId="77777777" w:rsidR="005B223A" w:rsidRDefault="005B223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2F0970DB" w14:textId="77777777" w:rsidR="005B223A" w:rsidRDefault="00000000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5B223A" w14:paraId="5AC5437A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46F2" w14:textId="77777777" w:rsidR="005B223A" w:rsidRDefault="00000000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6D09" w14:textId="77777777" w:rsidR="005B223A" w:rsidRDefault="005B223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B1CF" w14:textId="77777777" w:rsidR="005B223A" w:rsidRDefault="005B223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2D3D" w14:textId="77777777" w:rsidR="005B223A" w:rsidRDefault="005B223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4B3C" w14:textId="77777777" w:rsidR="005B223A" w:rsidRDefault="005B223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20FA" w14:textId="77777777" w:rsidR="005B223A" w:rsidRDefault="005B223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EB0A" w14:textId="77777777" w:rsidR="005B223A" w:rsidRDefault="005B223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BEC5" w14:textId="77777777" w:rsidR="005B223A" w:rsidRDefault="005B223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40C3" w14:textId="77777777" w:rsidR="005B223A" w:rsidRDefault="005B223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77B2" w14:textId="77777777" w:rsidR="005B223A" w:rsidRDefault="005B223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AF00" w14:textId="77777777" w:rsidR="005B223A" w:rsidRDefault="005B223A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CBA8D2A" w14:textId="77777777" w:rsidR="005B223A" w:rsidRDefault="00000000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7BC66908" w14:textId="77777777" w:rsidR="005B223A" w:rsidRDefault="005B223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5B863E0" w14:textId="77777777" w:rsidR="005B223A" w:rsidRDefault="005B223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DDC478B" w14:textId="77777777" w:rsidR="005B223A" w:rsidRDefault="005B223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6B157B1" w14:textId="77777777" w:rsidR="005B223A" w:rsidRDefault="005B223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C7E03FB" w14:textId="77777777" w:rsidR="005B223A" w:rsidRDefault="005B223A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396B967E" w14:textId="77777777" w:rsidR="005B223A" w:rsidRDefault="00000000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6F791F3C" w14:textId="77777777" w:rsidR="005B223A" w:rsidRDefault="005B223A">
      <w:pPr>
        <w:autoSpaceDE w:val="0"/>
        <w:spacing w:line="454" w:lineRule="exact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14:paraId="14B03B3C" w14:textId="77777777" w:rsidR="005B223A" w:rsidRDefault="00000000">
      <w:pPr>
        <w:autoSpaceDE w:val="0"/>
        <w:spacing w:line="454" w:lineRule="exact"/>
        <w:jc w:val="center"/>
      </w:pPr>
      <w:proofErr w:type="gramStart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南市</w:t>
      </w:r>
      <w:r>
        <w:rPr>
          <w:rFonts w:ascii="標楷體" w:eastAsia="標楷體" w:hAnsi="標楷體" w:cs="新細明體"/>
          <w:kern w:val="0"/>
          <w:sz w:val="32"/>
          <w:szCs w:val="32"/>
        </w:rPr>
        <w:t>善化區陽明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國民小學</w:t>
      </w:r>
      <w:r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學年度音樂長期代理教師甄選</w:t>
      </w:r>
    </w:p>
    <w:p w14:paraId="47DD18C8" w14:textId="77777777" w:rsidR="005B223A" w:rsidRDefault="00000000">
      <w:pPr>
        <w:autoSpaceDE w:val="0"/>
        <w:spacing w:line="454" w:lineRule="exact"/>
        <w:ind w:left="1332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5B223A" w14:paraId="36681B2B" w14:textId="77777777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7C0A" w14:textId="77777777" w:rsidR="005B223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34C4" w14:textId="77777777" w:rsidR="005B223A" w:rsidRDefault="005B223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38B2" w14:textId="77777777" w:rsidR="005B223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B0F2" w14:textId="77777777" w:rsidR="005B223A" w:rsidRDefault="005B223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B223A" w14:paraId="1F794BF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6FFA3" w14:textId="77777777" w:rsidR="005B223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准 考 證 號 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E0D7" w14:textId="77777777" w:rsidR="005B223A" w:rsidRDefault="005B223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5CAA" w14:textId="77777777" w:rsidR="005B223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C751" w14:textId="77777777" w:rsidR="005B223A" w:rsidRDefault="005B223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B223A" w14:paraId="6DB4E35E" w14:textId="77777777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3040B" w14:textId="77777777" w:rsidR="005B223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 絡 方 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C2E8" w14:textId="77777777" w:rsidR="005B223A" w:rsidRDefault="00000000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1EDE" w14:textId="77777777" w:rsidR="005B223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手機：</w:t>
            </w:r>
          </w:p>
        </w:tc>
      </w:tr>
      <w:tr w:rsidR="005B223A" w14:paraId="437C806B" w14:textId="77777777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37A3E" w14:textId="77777777" w:rsidR="005B223A" w:rsidRDefault="005B223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8859" w14:textId="77777777" w:rsidR="005B223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E-MAIL:</w:t>
            </w:r>
          </w:p>
        </w:tc>
      </w:tr>
      <w:tr w:rsidR="005B223A" w14:paraId="68B5BC7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6AA8" w14:textId="77777777" w:rsidR="005B223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7B16" w14:textId="77777777" w:rsidR="005B223A" w:rsidRDefault="005B223A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B223A" w14:paraId="27ADF9DD" w14:textId="77777777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8B16" w14:textId="77777777" w:rsidR="005B223A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7AA6" w14:textId="77777777" w:rsidR="005B223A" w:rsidRDefault="00000000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5B223A" w14:paraId="4A21D5DF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58AB" w14:textId="77777777" w:rsidR="005B223A" w:rsidRDefault="00000000">
            <w:pPr>
              <w:autoSpaceDE w:val="0"/>
              <w:spacing w:line="500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查  科  目  名  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799B" w14:textId="77777777" w:rsidR="005B223A" w:rsidRDefault="00000000">
            <w:pPr>
              <w:autoSpaceDE w:val="0"/>
              <w:spacing w:line="344" w:lineRule="exact"/>
              <w:ind w:left="151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複查科目</w:t>
            </w:r>
          </w:p>
          <w:p w14:paraId="2FD2EED9" w14:textId="77777777" w:rsidR="005B223A" w:rsidRDefault="00000000">
            <w:pPr>
              <w:autoSpaceDE w:val="0"/>
              <w:spacing w:line="344" w:lineRule="exact"/>
              <w:ind w:left="1519"/>
            </w:pP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勾選欄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5B223A" w14:paraId="162856BF" w14:textId="77777777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9A17" w14:textId="77777777" w:rsidR="005B223A" w:rsidRDefault="00000000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教  師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選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222B" w14:textId="77777777" w:rsidR="005B223A" w:rsidRDefault="00000000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試教</w:t>
            </w:r>
          </w:p>
          <w:p w14:paraId="4585C634" w14:textId="77777777" w:rsidR="005B223A" w:rsidRDefault="00000000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口試</w:t>
            </w:r>
          </w:p>
          <w:p w14:paraId="38119906" w14:textId="77777777" w:rsidR="005B223A" w:rsidRDefault="005B223A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B223A" w14:paraId="250A1458" w14:textId="77777777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8F84" w14:textId="77777777" w:rsidR="005B223A" w:rsidRDefault="00000000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8248" w14:textId="77777777" w:rsidR="005B223A" w:rsidRDefault="00000000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  <w:p w14:paraId="625D015C" w14:textId="77777777" w:rsidR="005B223A" w:rsidRDefault="00000000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□成績更正為       分</w:t>
            </w:r>
          </w:p>
        </w:tc>
      </w:tr>
      <w:tr w:rsidR="005B223A" w14:paraId="7B6771F4" w14:textId="77777777">
        <w:tblPrEx>
          <w:tblCellMar>
            <w:top w:w="0" w:type="dxa"/>
            <w:bottom w:w="0" w:type="dxa"/>
          </w:tblCellMar>
        </w:tblPrEx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B395B" w14:textId="77777777" w:rsidR="005B223A" w:rsidRDefault="00000000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選 委 員 會</w:t>
            </w:r>
          </w:p>
          <w:p w14:paraId="3F94132D" w14:textId="77777777" w:rsidR="005B223A" w:rsidRDefault="00000000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(教 評 會)</w:t>
            </w:r>
          </w:p>
          <w:p w14:paraId="2EB08B40" w14:textId="77777777" w:rsidR="005B223A" w:rsidRDefault="00000000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F14A" w14:textId="77777777" w:rsidR="005B223A" w:rsidRDefault="005B223A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B223A" w14:paraId="2923C68E" w14:textId="77777777">
        <w:tblPrEx>
          <w:tblCellMar>
            <w:top w:w="0" w:type="dxa"/>
            <w:bottom w:w="0" w:type="dxa"/>
          </w:tblCellMar>
        </w:tblPrEx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A82F" w14:textId="77777777" w:rsidR="005B223A" w:rsidRDefault="00000000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意事項：</w:t>
            </w:r>
          </w:p>
          <w:p w14:paraId="6ABFE75E" w14:textId="77777777" w:rsidR="005B223A" w:rsidRDefault="00000000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w w:val="98"/>
                <w:kern w:val="0"/>
              </w:rPr>
              <w:t>一、 請於規定期限內</w:t>
            </w:r>
            <w:r>
              <w:rPr>
                <w:rFonts w:ascii="標楷體" w:eastAsia="標楷體" w:hAnsi="標楷體" w:cs="標楷體"/>
                <w:color w:val="000000"/>
                <w:w w:val="97"/>
                <w:kern w:val="0"/>
              </w:rPr>
              <w:t>，填妥申請書，</w:t>
            </w:r>
            <w:r>
              <w:rPr>
                <w:rFonts w:ascii="標楷體" w:eastAsia="標楷體" w:hAnsi="標楷體" w:cs="標楷體"/>
                <w:color w:val="FF0000"/>
                <w:w w:val="97"/>
                <w:kern w:val="0"/>
              </w:rPr>
              <w:t>並持國民身份證</w:t>
            </w:r>
            <w:r>
              <w:rPr>
                <w:rFonts w:ascii="標楷體" w:eastAsia="標楷體" w:hAnsi="標楷體" w:cs="標楷體"/>
                <w:color w:val="000000"/>
                <w:w w:val="97"/>
                <w:kern w:val="0"/>
              </w:rPr>
              <w:t>親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自或委託（委託複查者需填寫委託書）至本</w:t>
            </w:r>
          </w:p>
          <w:p w14:paraId="5F1BE840" w14:textId="77777777" w:rsidR="005B223A" w:rsidRDefault="00000000">
            <w:pPr>
              <w:autoSpaceDE w:val="0"/>
              <w:spacing w:line="240" w:lineRule="exact"/>
              <w:ind w:firstLine="72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校提出申請，逾期不予受理，並以一次為限。</w:t>
            </w:r>
          </w:p>
          <w:p w14:paraId="4CA9B6B1" w14:textId="77777777" w:rsidR="005B223A" w:rsidRDefault="00000000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二、複查以複查原始分數及累計分數為限，應考人複查成績不得為下列行為：</w:t>
            </w:r>
          </w:p>
          <w:p w14:paraId="25D27D2B" w14:textId="77777777" w:rsidR="005B223A" w:rsidRDefault="00000000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（一）申請閱覽試卷。</w:t>
            </w:r>
          </w:p>
          <w:p w14:paraId="17189E6F" w14:textId="77777777" w:rsidR="005B223A" w:rsidRDefault="00000000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（二）申請為任何複製行為。</w:t>
            </w:r>
          </w:p>
          <w:p w14:paraId="2682CA90" w14:textId="77777777" w:rsidR="005B223A" w:rsidRDefault="00000000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（三）要求重新評閱。</w:t>
            </w:r>
          </w:p>
          <w:p w14:paraId="02A1BFAC" w14:textId="77777777" w:rsidR="005B223A" w:rsidRDefault="00000000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（四）要求告知甄選委員、命題委員、閱卷委員、口試委員、試教委員之姓名及有關資料。</w:t>
            </w:r>
          </w:p>
          <w:p w14:paraId="1242D64B" w14:textId="77777777" w:rsidR="005B223A" w:rsidRDefault="00000000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三、複查項目僅限應考人申請部分，非為申請複查部分，概不複查。</w:t>
            </w:r>
          </w:p>
        </w:tc>
      </w:tr>
    </w:tbl>
    <w:p w14:paraId="5C84EEC1" w14:textId="77777777" w:rsidR="005B223A" w:rsidRDefault="005B223A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p w14:paraId="72C852A7" w14:textId="77777777" w:rsidR="005B223A" w:rsidRDefault="005B223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0A17CA21" w14:textId="77777777" w:rsidR="005B223A" w:rsidRDefault="005B223A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4DB21866" w14:textId="77777777" w:rsidR="005B223A" w:rsidRDefault="00000000">
      <w:pPr>
        <w:spacing w:line="600" w:lineRule="exact"/>
        <w:jc w:val="center"/>
      </w:pP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南市善化區陽明國民小學</w:t>
      </w:r>
      <w:r>
        <w:rPr>
          <w:rFonts w:ascii="標楷體" w:eastAsia="標楷體" w:hAnsi="標楷體"/>
          <w:sz w:val="32"/>
          <w:szCs w:val="32"/>
        </w:rPr>
        <w:t>111學年度音樂長期代理教師甄選</w:t>
      </w:r>
    </w:p>
    <w:p w14:paraId="445ED4AD" w14:textId="77777777" w:rsidR="005B223A" w:rsidRDefault="0000000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成績通知單</w:t>
      </w:r>
    </w:p>
    <w:p w14:paraId="0511BF9A" w14:textId="77777777" w:rsidR="005B223A" w:rsidRDefault="005B223A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4F026C1" w14:textId="77777777" w:rsidR="005B223A" w:rsidRDefault="00000000">
      <w:r>
        <w:rPr>
          <w:rFonts w:ascii="標楷體" w:eastAsia="標楷體" w:hAnsi="標楷體"/>
          <w:sz w:val="28"/>
          <w:szCs w:val="28"/>
        </w:rPr>
        <w:t xml:space="preserve">     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報名號碼: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5B223A" w14:paraId="382F2BCA" w14:textId="77777777">
        <w:tblPrEx>
          <w:tblCellMar>
            <w:top w:w="0" w:type="dxa"/>
            <w:bottom w:w="0" w:type="dxa"/>
          </w:tblCellMar>
        </w:tblPrEx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693E" w14:textId="77777777" w:rsidR="005B223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5307" w14:textId="77777777" w:rsidR="005B223A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試教50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15C6" w14:textId="77777777" w:rsidR="005B223A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口試50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5B223A" w14:paraId="66A49640" w14:textId="77777777">
        <w:tblPrEx>
          <w:tblCellMar>
            <w:top w:w="0" w:type="dxa"/>
            <w:bottom w:w="0" w:type="dxa"/>
          </w:tblCellMar>
        </w:tblPrEx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C94" w14:textId="77777777" w:rsidR="005B223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2539" w14:textId="77777777" w:rsidR="005B223A" w:rsidRDefault="005B2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E308" w14:textId="77777777" w:rsidR="005B223A" w:rsidRDefault="005B2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223A" w14:paraId="175F686B" w14:textId="77777777">
        <w:tblPrEx>
          <w:tblCellMar>
            <w:top w:w="0" w:type="dxa"/>
            <w:bottom w:w="0" w:type="dxa"/>
          </w:tblCellMar>
        </w:tblPrEx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081D" w14:textId="77777777" w:rsidR="005B223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2BD5" w14:textId="77777777" w:rsidR="005B223A" w:rsidRDefault="005B2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223A" w14:paraId="442F7C0D" w14:textId="77777777">
        <w:tblPrEx>
          <w:tblCellMar>
            <w:top w:w="0" w:type="dxa"/>
            <w:bottom w:w="0" w:type="dxa"/>
          </w:tblCellMar>
        </w:tblPrEx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82C6" w14:textId="77777777" w:rsidR="005B223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BEB9" w14:textId="77777777" w:rsidR="005B223A" w:rsidRDefault="005B2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223A" w14:paraId="34244170" w14:textId="77777777">
        <w:tblPrEx>
          <w:tblCellMar>
            <w:top w:w="0" w:type="dxa"/>
            <w:bottom w:w="0" w:type="dxa"/>
          </w:tblCellMar>
        </w:tblPrEx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C514" w14:textId="77777777" w:rsidR="005B223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7F9C" w14:textId="77777777" w:rsidR="005B223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14:paraId="13335A84" w14:textId="77777777" w:rsidR="005B223A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14:paraId="6DEF241A" w14:textId="77777777" w:rsidR="005B223A" w:rsidRDefault="00000000">
      <w:r>
        <w:t xml:space="preserve">     </w:t>
      </w:r>
      <w:r>
        <w:rPr>
          <w:rFonts w:ascii="標楷體" w:eastAsia="標楷體" w:hAnsi="標楷體"/>
        </w:rPr>
        <w:t>說明:</w:t>
      </w:r>
    </w:p>
    <w:p w14:paraId="0A48DF0D" w14:textId="77777777" w:rsidR="005B223A" w:rsidRDefault="00000000">
      <w:r>
        <w:rPr>
          <w:rFonts w:ascii="標楷體" w:eastAsia="標楷體" w:hAnsi="標楷體"/>
        </w:rPr>
        <w:t xml:space="preserve">     一、成績複查時間:</w:t>
      </w:r>
      <w:r>
        <w:rPr>
          <w:rFonts w:ascii="標楷體" w:eastAsia="標楷體" w:hAnsi="標楷體" w:cs="新細明體"/>
          <w:kern w:val="0"/>
        </w:rPr>
        <w:t xml:space="preserve"> 111年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 日（星期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14:paraId="28A1B4E4" w14:textId="77777777" w:rsidR="005B223A" w:rsidRDefault="00000000">
      <w:pPr>
        <w:pStyle w:val="1"/>
        <w:spacing w:line="380" w:lineRule="exact"/>
        <w:ind w:left="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者，請攜帶</w:t>
      </w:r>
      <w:r>
        <w:rPr>
          <w:rFonts w:ascii="標楷體" w:eastAsia="標楷體" w:hAnsi="標楷體" w:cs="標楷體"/>
          <w:color w:val="FF0000"/>
          <w:w w:val="97"/>
          <w:kern w:val="0"/>
        </w:rPr>
        <w:t>國民</w:t>
      </w:r>
      <w:r>
        <w:rPr>
          <w:rFonts w:ascii="標楷體" w:eastAsia="標楷體" w:hAnsi="標楷體" w:cs="標楷體"/>
          <w:color w:val="FF0000"/>
        </w:rPr>
        <w:t>身分證件</w:t>
      </w:r>
      <w:r>
        <w:rPr>
          <w:rFonts w:ascii="標楷體" w:eastAsia="標楷體" w:hAnsi="標楷體" w:cs="標楷體"/>
        </w:rPr>
        <w:t>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</w:t>
      </w:r>
    </w:p>
    <w:p w14:paraId="5EA54706" w14:textId="77777777" w:rsidR="005B223A" w:rsidRDefault="00000000">
      <w:pPr>
        <w:pStyle w:val="1"/>
        <w:spacing w:line="380" w:lineRule="exact"/>
        <w:ind w:left="0" w:firstLine="960"/>
      </w:pPr>
      <w:r>
        <w:rPr>
          <w:rFonts w:ascii="標楷體" w:eastAsia="標楷體" w:hAnsi="標楷體" w:cs="標楷體"/>
        </w:rPr>
        <w:t>於上述時間，至本校教導處以書面申請</w:t>
      </w:r>
      <w:proofErr w:type="gramStart"/>
      <w:r>
        <w:rPr>
          <w:rFonts w:ascii="標楷體" w:eastAsia="標楷體" w:hAnsi="標楷體" w:cs="標楷體"/>
        </w:rPr>
        <w:t>【</w:t>
      </w:r>
      <w:proofErr w:type="gramEnd"/>
      <w:r>
        <w:rPr>
          <w:rFonts w:ascii="標楷體" w:eastAsia="標楷體" w:hAnsi="標楷體" w:cs="標楷體"/>
        </w:rPr>
        <w:t>申請複查考試成績，不得</w:t>
      </w:r>
      <w:r>
        <w:rPr>
          <w:rFonts w:ascii="標楷體" w:eastAsia="標楷體" w:hAnsi="標楷體"/>
          <w:bCs/>
        </w:rPr>
        <w:t>要求提供參考答案，</w:t>
      </w:r>
    </w:p>
    <w:p w14:paraId="05A293DD" w14:textId="77777777" w:rsidR="005B223A" w:rsidRDefault="00000000">
      <w:pPr>
        <w:pStyle w:val="1"/>
        <w:spacing w:line="380" w:lineRule="exact"/>
        <w:ind w:left="0" w:firstLine="480"/>
      </w:pPr>
      <w:r>
        <w:rPr>
          <w:rFonts w:ascii="標楷體" w:eastAsia="標楷體" w:hAnsi="標楷體"/>
          <w:bCs/>
        </w:rPr>
        <w:t xml:space="preserve">    亦不得</w:t>
      </w:r>
      <w:r>
        <w:rPr>
          <w:rFonts w:ascii="標楷體" w:eastAsia="標楷體" w:hAnsi="標楷體" w:cs="標楷體"/>
        </w:rPr>
        <w:t>要求告知試教委員及口試委員之姓名或其他有關資料</w:t>
      </w:r>
      <w:proofErr w:type="gramStart"/>
      <w:r>
        <w:rPr>
          <w:rFonts w:ascii="標楷體" w:eastAsia="標楷體" w:hAnsi="標楷體" w:cs="標楷體"/>
        </w:rPr>
        <w:t>】</w:t>
      </w:r>
      <w:proofErr w:type="gramEnd"/>
      <w:r>
        <w:rPr>
          <w:rFonts w:ascii="標楷體" w:eastAsia="標楷體" w:hAnsi="標楷體" w:cs="標楷體"/>
        </w:rPr>
        <w:t>。</w:t>
      </w:r>
    </w:p>
    <w:p w14:paraId="490F413A" w14:textId="77777777" w:rsidR="005B223A" w:rsidRDefault="005B223A"/>
    <w:p w14:paraId="694633E5" w14:textId="77777777" w:rsidR="005B223A" w:rsidRDefault="005B223A"/>
    <w:p w14:paraId="4541D2A0" w14:textId="77777777" w:rsidR="005B223A" w:rsidRDefault="00000000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甄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選 委 員 會(教 評 會)</w:t>
      </w:r>
      <w:r>
        <w:rPr>
          <w:rFonts w:ascii="標楷體" w:eastAsia="標楷體" w:hAnsi="標楷體"/>
          <w:sz w:val="28"/>
          <w:szCs w:val="28"/>
        </w:rPr>
        <w:t>蓋章:</w:t>
      </w:r>
    </w:p>
    <w:p w14:paraId="093A1653" w14:textId="77777777" w:rsidR="005B223A" w:rsidRDefault="005B223A">
      <w:pPr>
        <w:spacing w:line="800" w:lineRule="exact"/>
        <w:jc w:val="center"/>
        <w:rPr>
          <w:color w:val="FF0000"/>
          <w:sz w:val="56"/>
          <w:szCs w:val="56"/>
        </w:rPr>
      </w:pPr>
    </w:p>
    <w:p w14:paraId="14772B99" w14:textId="77777777" w:rsidR="005B223A" w:rsidRDefault="005B223A">
      <w:pPr>
        <w:spacing w:line="800" w:lineRule="exact"/>
        <w:jc w:val="center"/>
        <w:rPr>
          <w:color w:val="FF0000"/>
          <w:sz w:val="56"/>
          <w:szCs w:val="56"/>
        </w:rPr>
      </w:pPr>
    </w:p>
    <w:p w14:paraId="3AD03DF6" w14:textId="77777777" w:rsidR="005B223A" w:rsidRDefault="005B223A">
      <w:pPr>
        <w:spacing w:line="800" w:lineRule="exact"/>
        <w:jc w:val="center"/>
        <w:rPr>
          <w:color w:val="FF0000"/>
          <w:sz w:val="56"/>
          <w:szCs w:val="56"/>
        </w:rPr>
      </w:pPr>
    </w:p>
    <w:sectPr w:rsidR="005B223A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C513" w14:textId="77777777" w:rsidR="006437EC" w:rsidRDefault="006437EC">
      <w:r>
        <w:separator/>
      </w:r>
    </w:p>
  </w:endnote>
  <w:endnote w:type="continuationSeparator" w:id="0">
    <w:p w14:paraId="5FF2415D" w14:textId="77777777" w:rsidR="006437EC" w:rsidRDefault="0064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59DC" w14:textId="77777777" w:rsidR="006437EC" w:rsidRDefault="006437EC">
      <w:r>
        <w:rPr>
          <w:color w:val="000000"/>
        </w:rPr>
        <w:separator/>
      </w:r>
    </w:p>
  </w:footnote>
  <w:footnote w:type="continuationSeparator" w:id="0">
    <w:p w14:paraId="64016028" w14:textId="77777777" w:rsidR="006437EC" w:rsidRDefault="0064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223A"/>
    <w:rsid w:val="005B223A"/>
    <w:rsid w:val="006437EC"/>
    <w:rsid w:val="0080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8120"/>
  <w15:docId w15:val="{FBC6061E-2A8C-4087-AA40-CC612B7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styleId="ab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mes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n.edu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蘇紋鋒</cp:lastModifiedBy>
  <cp:revision>2</cp:revision>
  <cp:lastPrinted>2020-07-21T08:11:00Z</cp:lastPrinted>
  <dcterms:created xsi:type="dcterms:W3CDTF">2022-12-20T01:40:00Z</dcterms:created>
  <dcterms:modified xsi:type="dcterms:W3CDTF">2022-12-20T01:40:00Z</dcterms:modified>
</cp:coreProperties>
</file>